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DCCD" w14:textId="6A75F419" w:rsidR="00A0494B" w:rsidRDefault="003E1DC0" w:rsidP="00D56716">
      <w:pPr>
        <w:pStyle w:val="Title"/>
        <w:rPr>
          <w:rFonts w:asciiTheme="minorHAnsi" w:hAnsiTheme="minorHAnsi"/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23C1AA" wp14:editId="1F8FB258">
            <wp:simplePos x="0" y="0"/>
            <wp:positionH relativeFrom="column">
              <wp:posOffset>125730</wp:posOffset>
            </wp:positionH>
            <wp:positionV relativeFrom="paragraph">
              <wp:posOffset>8890</wp:posOffset>
            </wp:positionV>
            <wp:extent cx="1209675" cy="806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D158B2" w14:textId="2EE75487" w:rsidR="00A0494B" w:rsidRDefault="00A0494B" w:rsidP="00A0494B">
      <w:pPr>
        <w:pStyle w:val="Title"/>
        <w:rPr>
          <w:rFonts w:asciiTheme="minorHAnsi" w:hAnsiTheme="minorHAnsi"/>
          <w:b/>
          <w:szCs w:val="24"/>
          <w:u w:val="single"/>
        </w:rPr>
      </w:pPr>
    </w:p>
    <w:p w14:paraId="4F4495A8" w14:textId="176DCD9E" w:rsidR="00D56716" w:rsidRDefault="003E1DC0" w:rsidP="003E1DC0">
      <w:pPr>
        <w:pStyle w:val="Title"/>
        <w:ind w:left="720" w:firstLine="720"/>
        <w:jc w:val="left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RECOVERY CASE MANAGEMENT</w:t>
      </w:r>
      <w:r w:rsidR="00DA6486">
        <w:rPr>
          <w:rFonts w:asciiTheme="minorHAnsi" w:hAnsiTheme="minorHAnsi"/>
          <w:b/>
          <w:szCs w:val="24"/>
          <w:u w:val="single"/>
        </w:rPr>
        <w:t xml:space="preserve"> </w:t>
      </w:r>
      <w:r w:rsidR="00DA6486" w:rsidRPr="00685EBB">
        <w:rPr>
          <w:rFonts w:asciiTheme="minorHAnsi" w:hAnsiTheme="minorHAnsi"/>
          <w:b/>
          <w:szCs w:val="24"/>
          <w:u w:val="single"/>
        </w:rPr>
        <w:t>REFERRAL</w:t>
      </w:r>
    </w:p>
    <w:p w14:paraId="152E2494" w14:textId="77777777" w:rsidR="00D56716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14:paraId="263DED60" w14:textId="77777777" w:rsidR="002C511F" w:rsidRPr="005B3DA2" w:rsidRDefault="002C511F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14:paraId="02E7E7D8" w14:textId="77777777" w:rsidR="003E1DC0" w:rsidRDefault="003E1DC0" w:rsidP="00DA6486">
      <w:pPr>
        <w:rPr>
          <w:rFonts w:asciiTheme="minorHAnsi" w:hAnsiTheme="minorHAnsi"/>
          <w:b/>
          <w:szCs w:val="22"/>
        </w:rPr>
      </w:pPr>
    </w:p>
    <w:p w14:paraId="30C84AC7" w14:textId="683636F9" w:rsidR="00DA6486" w:rsidRPr="00073099" w:rsidRDefault="00DA6486" w:rsidP="00DA6486">
      <w:r w:rsidRPr="002C511F">
        <w:rPr>
          <w:rFonts w:asciiTheme="minorHAnsi" w:hAnsiTheme="minorHAnsi"/>
          <w:b/>
          <w:szCs w:val="22"/>
        </w:rPr>
        <w:t>Date:</w:t>
      </w:r>
      <w:r>
        <w:rPr>
          <w:rFonts w:asciiTheme="minorHAnsi" w:hAnsiTheme="minorHAnsi"/>
          <w:szCs w:val="22"/>
        </w:rPr>
        <w:t xml:space="preserve">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E9720A" w14:textId="77777777" w:rsidR="00DA6486" w:rsidRDefault="00DA648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14:paraId="2CC89086" w14:textId="77777777" w:rsidR="00D56716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5B3DA2">
        <w:rPr>
          <w:rFonts w:asciiTheme="minorHAnsi" w:hAnsiTheme="minorHAnsi"/>
          <w:b/>
          <w:sz w:val="22"/>
          <w:szCs w:val="22"/>
          <w:u w:val="single"/>
        </w:rPr>
        <w:t>Referral Source:</w:t>
      </w:r>
    </w:p>
    <w:p w14:paraId="255D2293" w14:textId="77777777" w:rsidR="00D56716" w:rsidRPr="005B3DA2" w:rsidRDefault="00D56716" w:rsidP="00D56716">
      <w:pPr>
        <w:rPr>
          <w:rFonts w:asciiTheme="minorHAnsi" w:hAnsiTheme="minorHAnsi"/>
          <w:szCs w:val="22"/>
        </w:rPr>
      </w:pPr>
    </w:p>
    <w:p w14:paraId="0104163B" w14:textId="77777777" w:rsidR="00D56716" w:rsidRPr="005B3DA2" w:rsidRDefault="00D56716" w:rsidP="00D56716">
      <w:pPr>
        <w:rPr>
          <w:rFonts w:asciiTheme="minorHAnsi" w:hAnsiTheme="minorHAnsi"/>
          <w:szCs w:val="22"/>
        </w:rPr>
      </w:pPr>
      <w:r w:rsidRPr="005B3DA2">
        <w:rPr>
          <w:rFonts w:asciiTheme="minorHAnsi" w:hAnsiTheme="minorHAnsi"/>
          <w:szCs w:val="22"/>
        </w:rPr>
        <w:t xml:space="preserve">Referring </w:t>
      </w:r>
      <w:r>
        <w:rPr>
          <w:rFonts w:asciiTheme="minorHAnsi" w:hAnsiTheme="minorHAnsi"/>
          <w:szCs w:val="22"/>
        </w:rPr>
        <w:t>Program</w:t>
      </w:r>
      <w:r w:rsidR="00DA6486">
        <w:rPr>
          <w:rFonts w:asciiTheme="minorHAnsi" w:hAnsiTheme="minorHAnsi"/>
          <w:szCs w:val="22"/>
        </w:rPr>
        <w:t xml:space="preserve"> or Agency</w:t>
      </w:r>
      <w:r>
        <w:rPr>
          <w:rFonts w:asciiTheme="minorHAnsi" w:hAnsiTheme="minorHAnsi"/>
          <w:szCs w:val="22"/>
        </w:rPr>
        <w:t xml:space="preserve">: </w:t>
      </w:r>
      <w:r w:rsidRPr="005B3DA2">
        <w:rPr>
          <w:rFonts w:asciiTheme="minorHAnsi" w:hAnsiTheme="minorHAnsi"/>
          <w:szCs w:val="22"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A6A41">
        <w:t> </w:t>
      </w:r>
      <w:r w:rsidR="00FA6A41">
        <w:t> </w:t>
      </w:r>
      <w:r w:rsidR="00FA6A41">
        <w:t> </w:t>
      </w:r>
      <w:r w:rsidR="00FA6A41">
        <w:t> </w:t>
      </w:r>
      <w:r w:rsidR="00FA6A41">
        <w:t> </w:t>
      </w:r>
      <w:r>
        <w:fldChar w:fldCharType="end"/>
      </w:r>
      <w:r w:rsidRPr="005B3DA2">
        <w:rPr>
          <w:rFonts w:asciiTheme="minorHAnsi" w:hAnsiTheme="minorHAnsi"/>
          <w:szCs w:val="22"/>
        </w:rPr>
        <w:tab/>
        <w:t>Pho</w:t>
      </w:r>
      <w:r>
        <w:rPr>
          <w:rFonts w:asciiTheme="minorHAnsi" w:hAnsiTheme="minorHAnsi"/>
          <w:szCs w:val="22"/>
        </w:rPr>
        <w:t xml:space="preserve">ne: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D58B16" w14:textId="77777777" w:rsidR="00D56716" w:rsidRDefault="00D56716" w:rsidP="00D5671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Referring Staff Name:</w:t>
      </w:r>
      <w:r w:rsidRPr="005B3DA2">
        <w:rPr>
          <w:rFonts w:asciiTheme="minorHAnsi" w:hAnsiTheme="minorHAnsi"/>
          <w:szCs w:val="22"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B3DA2">
        <w:rPr>
          <w:rFonts w:asciiTheme="minorHAnsi" w:hAnsiTheme="minorHAnsi"/>
          <w:szCs w:val="22"/>
        </w:rPr>
        <w:tab/>
      </w:r>
    </w:p>
    <w:p w14:paraId="5F458091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14:paraId="08621B26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5B3DA2">
        <w:rPr>
          <w:rFonts w:asciiTheme="minorHAnsi" w:hAnsiTheme="minorHAnsi"/>
          <w:b/>
          <w:sz w:val="22"/>
          <w:szCs w:val="22"/>
          <w:u w:val="single"/>
        </w:rPr>
        <w:t>Application Information:</w:t>
      </w:r>
    </w:p>
    <w:p w14:paraId="36B84225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14:paraId="55CE47E7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Applicant’s Name: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 w:rsidRPr="005B3DA2">
        <w:rPr>
          <w:rFonts w:asciiTheme="minorHAnsi" w:hAnsiTheme="minorHAnsi"/>
          <w:sz w:val="22"/>
          <w:szCs w:val="22"/>
        </w:rPr>
        <w:t>Pho</w:t>
      </w:r>
      <w:r>
        <w:rPr>
          <w:rFonts w:asciiTheme="minorHAnsi" w:hAnsiTheme="minorHAnsi"/>
          <w:sz w:val="22"/>
          <w:szCs w:val="22"/>
        </w:rPr>
        <w:t xml:space="preserve">ne: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A9472D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rFonts w:asciiTheme="minorHAnsi" w:hAnsiTheme="minorHAnsi"/>
          <w:sz w:val="22"/>
          <w:szCs w:val="22"/>
        </w:rPr>
        <w:t xml:space="preserve">City: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5B3DA2">
        <w:rPr>
          <w:rFonts w:asciiTheme="minorHAnsi" w:hAnsiTheme="minorHAnsi"/>
          <w:sz w:val="22"/>
          <w:szCs w:val="22"/>
        </w:rPr>
        <w:t xml:space="preserve">State: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5B3DA2">
        <w:rPr>
          <w:rFonts w:asciiTheme="minorHAnsi" w:hAnsiTheme="minorHAnsi"/>
          <w:sz w:val="22"/>
          <w:szCs w:val="22"/>
        </w:rPr>
        <w:t xml:space="preserve">Zip: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1C7685" w14:textId="50CF0774" w:rsidR="00D56716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5B3DA2">
        <w:rPr>
          <w:rFonts w:asciiTheme="minorHAnsi" w:hAnsiTheme="minorHAnsi"/>
          <w:sz w:val="22"/>
          <w:szCs w:val="22"/>
        </w:rPr>
        <w:t xml:space="preserve">D.O.B.: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5B3DA2">
        <w:rPr>
          <w:rFonts w:asciiTheme="minorHAnsi" w:hAnsiTheme="minorHAnsi"/>
          <w:sz w:val="22"/>
          <w:szCs w:val="22"/>
        </w:rPr>
        <w:t xml:space="preserve">Social Security #: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B3DA2">
        <w:rPr>
          <w:rFonts w:asciiTheme="minorHAnsi" w:hAnsiTheme="minorHAnsi"/>
          <w:sz w:val="22"/>
          <w:szCs w:val="22"/>
        </w:rPr>
        <w:tab/>
        <w:t xml:space="preserve">       </w:t>
      </w:r>
      <w:r>
        <w:rPr>
          <w:rFonts w:asciiTheme="minorHAnsi" w:hAnsiTheme="minorHAnsi"/>
          <w:sz w:val="22"/>
          <w:szCs w:val="22"/>
        </w:rPr>
        <w:t>Gender</w:t>
      </w:r>
      <w:r w:rsidRPr="005B3DA2">
        <w:rPr>
          <w:rFonts w:asciiTheme="minorHAnsi" w:hAnsiTheme="minorHAnsi"/>
          <w:sz w:val="22"/>
          <w:szCs w:val="22"/>
        </w:rPr>
        <w:t xml:space="preserve">: 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 w:rsidR="007F6DF1">
        <w:fldChar w:fldCharType="separate"/>
      </w:r>
      <w:r>
        <w:fldChar w:fldCharType="end"/>
      </w:r>
      <w:bookmarkEnd w:id="0"/>
      <w:r>
        <w:t xml:space="preserve"> </w:t>
      </w:r>
      <w:r w:rsidRPr="005B3DA2">
        <w:rPr>
          <w:rFonts w:asciiTheme="minorHAnsi" w:hAnsiTheme="minorHAnsi"/>
          <w:sz w:val="22"/>
          <w:szCs w:val="22"/>
        </w:rPr>
        <w:t xml:space="preserve">Male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F6DF1">
        <w:fldChar w:fldCharType="separate"/>
      </w:r>
      <w:r>
        <w:fldChar w:fldCharType="end"/>
      </w:r>
      <w:r w:rsidRPr="005B3DA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5B3DA2">
        <w:rPr>
          <w:rFonts w:asciiTheme="minorHAnsi" w:hAnsiTheme="minorHAnsi"/>
          <w:sz w:val="22"/>
          <w:szCs w:val="22"/>
        </w:rPr>
        <w:t>Female</w:t>
      </w:r>
      <w:r w:rsidR="00C66FE7">
        <w:rPr>
          <w:rFonts w:asciiTheme="minorHAnsi" w:hAnsiTheme="minorHAnsi"/>
          <w:sz w:val="22"/>
          <w:szCs w:val="22"/>
        </w:rPr>
        <w:t xml:space="preserve"> </w:t>
      </w:r>
      <w:r w:rsidR="00C66FE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66FE7">
        <w:instrText xml:space="preserve"> FORMCHECKBOX </w:instrText>
      </w:r>
      <w:r w:rsidR="007F6DF1">
        <w:fldChar w:fldCharType="separate"/>
      </w:r>
      <w:r w:rsidR="00C66FE7">
        <w:fldChar w:fldCharType="end"/>
      </w:r>
      <w:r w:rsidR="00C66FE7" w:rsidRPr="005B3DA2">
        <w:rPr>
          <w:rFonts w:asciiTheme="minorHAnsi" w:hAnsiTheme="minorHAnsi"/>
          <w:sz w:val="22"/>
          <w:szCs w:val="22"/>
        </w:rPr>
        <w:t xml:space="preserve"> </w:t>
      </w:r>
      <w:r w:rsidR="00C66FE7">
        <w:rPr>
          <w:rFonts w:asciiTheme="minorHAnsi" w:hAnsiTheme="minorHAnsi"/>
          <w:sz w:val="22"/>
          <w:szCs w:val="22"/>
        </w:rPr>
        <w:t xml:space="preserve">  Other: </w:t>
      </w:r>
      <w:r w:rsidR="00C66FE7">
        <w:fldChar w:fldCharType="begin">
          <w:ffData>
            <w:name w:val="Text9"/>
            <w:enabled/>
            <w:calcOnExit w:val="0"/>
            <w:textInput/>
          </w:ffData>
        </w:fldChar>
      </w:r>
      <w:r w:rsidR="00C66FE7">
        <w:instrText xml:space="preserve"> FORMTEXT </w:instrText>
      </w:r>
      <w:r w:rsidR="00C66FE7">
        <w:fldChar w:fldCharType="separate"/>
      </w:r>
      <w:r w:rsidR="00C66FE7">
        <w:rPr>
          <w:noProof/>
        </w:rPr>
        <w:t> </w:t>
      </w:r>
      <w:r w:rsidR="00C66FE7">
        <w:rPr>
          <w:noProof/>
        </w:rPr>
        <w:t> </w:t>
      </w:r>
      <w:r w:rsidR="00C66FE7">
        <w:rPr>
          <w:noProof/>
        </w:rPr>
        <w:t> </w:t>
      </w:r>
      <w:r w:rsidR="00C66FE7">
        <w:rPr>
          <w:noProof/>
        </w:rPr>
        <w:t> </w:t>
      </w:r>
      <w:r w:rsidR="00C66FE7">
        <w:rPr>
          <w:noProof/>
        </w:rPr>
        <w:t> </w:t>
      </w:r>
      <w:r w:rsidR="00C66FE7">
        <w:fldChar w:fldCharType="end"/>
      </w:r>
    </w:p>
    <w:p w14:paraId="20FB98BF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Care Manager or ICM: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Theme="minorHAnsi" w:hAnsiTheme="minorHAnsi"/>
          <w:sz w:val="22"/>
          <w:szCs w:val="22"/>
        </w:rPr>
        <w:t xml:space="preserve"> Residential Counselor:</w:t>
      </w:r>
      <w:r w:rsidRPr="00073099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1F955A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14:paraId="29B17FDA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5B3DA2">
        <w:rPr>
          <w:rFonts w:asciiTheme="minorHAnsi" w:hAnsiTheme="minorHAnsi"/>
          <w:b/>
          <w:sz w:val="22"/>
          <w:szCs w:val="22"/>
          <w:u w:val="single"/>
        </w:rPr>
        <w:t>Current Residence:</w:t>
      </w:r>
      <w:r w:rsidRPr="005B3DA2">
        <w:rPr>
          <w:rFonts w:asciiTheme="minorHAnsi" w:hAnsiTheme="minorHAnsi"/>
          <w:b/>
          <w:sz w:val="22"/>
          <w:szCs w:val="22"/>
        </w:rPr>
        <w:t xml:space="preserve">  </w:t>
      </w:r>
      <w:r w:rsidRPr="005B3DA2">
        <w:rPr>
          <w:rFonts w:asciiTheme="minorHAnsi" w:hAnsiTheme="minorHAnsi"/>
          <w:sz w:val="22"/>
          <w:szCs w:val="22"/>
        </w:rPr>
        <w:t>(Check One)</w:t>
      </w:r>
    </w:p>
    <w:p w14:paraId="1982A63D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2970"/>
        <w:gridCol w:w="3780"/>
        <w:gridCol w:w="1980"/>
      </w:tblGrid>
      <w:tr w:rsidR="00D56716" w:rsidRPr="005B3DA2" w14:paraId="243FDB96" w14:textId="77777777" w:rsidTr="00D4259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60C" w14:textId="77777777" w:rsidR="00D56716" w:rsidRPr="005B3DA2" w:rsidRDefault="00D56716" w:rsidP="00D42592">
            <w:pPr>
              <w:pStyle w:val="Title"/>
              <w:rPr>
                <w:rFonts w:asciiTheme="minorHAnsi" w:hAnsiTheme="minorHAnsi"/>
                <w:b/>
                <w:sz w:val="22"/>
                <w:szCs w:val="22"/>
              </w:rPr>
            </w:pPr>
            <w:r w:rsidRPr="005B3DA2">
              <w:rPr>
                <w:rFonts w:asciiTheme="minorHAnsi" w:hAnsiTheme="minorHAnsi"/>
                <w:b/>
                <w:sz w:val="22"/>
                <w:szCs w:val="22"/>
              </w:rPr>
              <w:t>Check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63391" w14:textId="77777777" w:rsidR="00D56716" w:rsidRPr="005B3DA2" w:rsidRDefault="00D56716" w:rsidP="00D42592">
            <w:pPr>
              <w:pStyle w:val="Title"/>
              <w:rPr>
                <w:rFonts w:asciiTheme="minorHAnsi" w:hAnsiTheme="minorHAnsi"/>
                <w:b/>
                <w:sz w:val="22"/>
                <w:szCs w:val="22"/>
              </w:rPr>
            </w:pPr>
            <w:r w:rsidRPr="005B3DA2">
              <w:rPr>
                <w:rFonts w:asciiTheme="minorHAnsi" w:hAnsiTheme="minorHAnsi"/>
                <w:b/>
                <w:sz w:val="22"/>
                <w:szCs w:val="22"/>
              </w:rPr>
              <w:t>Type of Housing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506EA" w14:textId="77777777" w:rsidR="00D56716" w:rsidRPr="005B3DA2" w:rsidRDefault="00D56716" w:rsidP="00D42592">
            <w:pPr>
              <w:pStyle w:val="Title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Program Name (if </w:t>
            </w:r>
            <w:r w:rsidR="00A0494B">
              <w:rPr>
                <w:rFonts w:asciiTheme="minorHAnsi" w:hAnsiTheme="minorHAnsi"/>
                <w:b/>
                <w:sz w:val="22"/>
                <w:szCs w:val="22"/>
              </w:rPr>
              <w:t>applicable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6EC31" w14:textId="77777777" w:rsidR="00D56716" w:rsidRPr="005B3DA2" w:rsidRDefault="00D56716" w:rsidP="00D42592">
            <w:pPr>
              <w:pStyle w:val="Title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5B3DA2">
              <w:rPr>
                <w:rFonts w:asciiTheme="minorHAnsi" w:hAnsiTheme="minorHAnsi"/>
                <w:b/>
                <w:sz w:val="22"/>
                <w:szCs w:val="22"/>
              </w:rPr>
              <w:t>Move in Date</w:t>
            </w:r>
          </w:p>
        </w:tc>
      </w:tr>
      <w:tr w:rsidR="00D56716" w:rsidRPr="005B3DA2" w14:paraId="60426987" w14:textId="77777777" w:rsidTr="00D42592">
        <w:trPr>
          <w:cantSplit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D7BD6B" w14:textId="77777777" w:rsidR="00D56716" w:rsidRPr="005B3DA2" w:rsidRDefault="00D56716" w:rsidP="00D42592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DF1">
              <w:fldChar w:fldCharType="separate"/>
            </w:r>
            <w:r>
              <w:fldChar w:fldCharType="end"/>
            </w:r>
          </w:p>
        </w:tc>
        <w:tc>
          <w:tcPr>
            <w:tcW w:w="2970" w:type="dxa"/>
            <w:tcBorders>
              <w:left w:val="nil"/>
              <w:right w:val="single" w:sz="4" w:space="0" w:color="auto"/>
            </w:tcBorders>
            <w:vAlign w:val="bottom"/>
          </w:tcPr>
          <w:p w14:paraId="2F8A86FE" w14:textId="77777777" w:rsidR="00D56716" w:rsidRPr="005B3DA2" w:rsidRDefault="00D56716" w:rsidP="00D4259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Community Residence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vAlign w:val="bottom"/>
          </w:tcPr>
          <w:p w14:paraId="70697EEF" w14:textId="77777777" w:rsidR="00D56716" w:rsidRPr="005B3DA2" w:rsidRDefault="00D56716" w:rsidP="00D4259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  <w:vAlign w:val="bottom"/>
          </w:tcPr>
          <w:p w14:paraId="1A378DAA" w14:textId="77777777" w:rsidR="00D56716" w:rsidRPr="005B3DA2" w:rsidRDefault="00D56716" w:rsidP="00D4259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716" w:rsidRPr="005B3DA2" w14:paraId="568A9453" w14:textId="77777777" w:rsidTr="00D4259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D757C7" w14:textId="77777777" w:rsidR="00D56716" w:rsidRPr="005B3DA2" w:rsidRDefault="00D56716" w:rsidP="00D42592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DF1">
              <w:fldChar w:fldCharType="separate"/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64F512C" w14:textId="77777777" w:rsidR="00D56716" w:rsidRPr="005B3DA2" w:rsidRDefault="00D56716" w:rsidP="00D4259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B3DA2">
              <w:rPr>
                <w:rFonts w:asciiTheme="minorHAnsi" w:hAnsiTheme="minorHAnsi"/>
                <w:sz w:val="22"/>
                <w:szCs w:val="22"/>
              </w:rPr>
              <w:t>Supervised Apartment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BE9E3C5" w14:textId="77777777" w:rsidR="00D56716" w:rsidRPr="005B3DA2" w:rsidRDefault="00D56716" w:rsidP="00D4259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6D3CDCB" w14:textId="77777777" w:rsidR="00D56716" w:rsidRPr="005B3DA2" w:rsidRDefault="00D56716" w:rsidP="00D4259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716" w:rsidRPr="005B3DA2" w14:paraId="7E6D26A3" w14:textId="77777777" w:rsidTr="00D4259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691B1B" w14:textId="77777777" w:rsidR="00D56716" w:rsidRPr="005B3DA2" w:rsidRDefault="00D56716" w:rsidP="00D42592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DF1">
              <w:fldChar w:fldCharType="separate"/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441A450" w14:textId="77777777" w:rsidR="00D56716" w:rsidRPr="005B3DA2" w:rsidRDefault="00D56716" w:rsidP="00D4259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B3DA2">
              <w:rPr>
                <w:rFonts w:asciiTheme="minorHAnsi" w:hAnsiTheme="minorHAnsi"/>
                <w:sz w:val="22"/>
                <w:szCs w:val="22"/>
              </w:rPr>
              <w:t>Own Home or Apartment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549722B" w14:textId="77777777" w:rsidR="00D56716" w:rsidRPr="005B3DA2" w:rsidRDefault="00D56716" w:rsidP="00D4259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DADC50C" w14:textId="77777777" w:rsidR="00D56716" w:rsidRPr="005B3DA2" w:rsidRDefault="00D56716" w:rsidP="00D4259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716" w:rsidRPr="005B3DA2" w14:paraId="17B0111A" w14:textId="77777777" w:rsidTr="00D4259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702DC8" w14:textId="77777777" w:rsidR="00D56716" w:rsidRPr="005B3DA2" w:rsidRDefault="00D56716" w:rsidP="00D42592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DF1">
              <w:fldChar w:fldCharType="separate"/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6992128" w14:textId="77777777" w:rsidR="00D56716" w:rsidRPr="005B3DA2" w:rsidRDefault="00D56716" w:rsidP="00D4259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B3DA2">
              <w:rPr>
                <w:rFonts w:asciiTheme="minorHAnsi" w:hAnsiTheme="minorHAnsi"/>
                <w:sz w:val="22"/>
                <w:szCs w:val="22"/>
              </w:rPr>
              <w:t>With Family/Friends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B99CAA8" w14:textId="77777777" w:rsidR="00D56716" w:rsidRPr="005B3DA2" w:rsidRDefault="00D56716" w:rsidP="00D4259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60061AD" w14:textId="77777777" w:rsidR="00D56716" w:rsidRPr="005B3DA2" w:rsidRDefault="00D56716" w:rsidP="00D4259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716" w:rsidRPr="005B3DA2" w14:paraId="5F256732" w14:textId="77777777" w:rsidTr="00D4259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CD175" w14:textId="77777777" w:rsidR="00D56716" w:rsidRPr="005B3DA2" w:rsidRDefault="00D56716" w:rsidP="00D42592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6DF1">
              <w:fldChar w:fldCharType="separate"/>
            </w:r>
            <w: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C6C7E" w14:textId="77777777" w:rsidR="00D56716" w:rsidRPr="005B3DA2" w:rsidRDefault="00D56716" w:rsidP="00D4259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AE255" w14:textId="77777777" w:rsidR="00D56716" w:rsidRPr="005B3DA2" w:rsidRDefault="00D56716" w:rsidP="00D4259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9B870" w14:textId="77777777" w:rsidR="00D56716" w:rsidRPr="005B3DA2" w:rsidRDefault="00D56716" w:rsidP="00D42592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F4C015" w14:textId="77777777" w:rsidR="00D56716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14:paraId="2079B415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5B3DA2">
        <w:rPr>
          <w:rFonts w:asciiTheme="minorHAnsi" w:hAnsiTheme="minorHAnsi"/>
          <w:b/>
          <w:sz w:val="22"/>
          <w:szCs w:val="22"/>
          <w:u w:val="single"/>
        </w:rPr>
        <w:t>Reason for Referral to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RISE</w:t>
      </w:r>
      <w:r w:rsidRPr="005B3DA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Support Services</w:t>
      </w:r>
      <w:r w:rsidRPr="005B3D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7FE43EC" w14:textId="77777777" w:rsidR="00D56716" w:rsidRDefault="00D56716" w:rsidP="00D56716">
      <w:pPr>
        <w:pStyle w:val="Title"/>
        <w:jc w:val="left"/>
      </w:pPr>
    </w:p>
    <w:p w14:paraId="70809AB6" w14:textId="77777777" w:rsidR="00D56716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BC1A34" w14:textId="77777777" w:rsidR="00D56716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14:paraId="1B45E787" w14:textId="77777777" w:rsidR="00D56716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5B3DA2">
        <w:rPr>
          <w:rFonts w:asciiTheme="minorHAnsi" w:hAnsiTheme="minorHAnsi"/>
          <w:b/>
          <w:sz w:val="22"/>
          <w:szCs w:val="22"/>
          <w:u w:val="single"/>
        </w:rPr>
        <w:t xml:space="preserve">Current Treatment </w:t>
      </w:r>
      <w:r>
        <w:rPr>
          <w:rFonts w:asciiTheme="minorHAnsi" w:hAnsiTheme="minorHAnsi"/>
          <w:b/>
          <w:sz w:val="22"/>
          <w:szCs w:val="22"/>
          <w:u w:val="single"/>
        </w:rPr>
        <w:t>Contacts</w:t>
      </w:r>
      <w:r w:rsidRPr="005B3D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63CFE714" w14:textId="77777777" w:rsidR="00D56716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14:paraId="39E0DD95" w14:textId="56D12C41" w:rsidR="00D56716" w:rsidRPr="005B3DA2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5B3DA2">
        <w:rPr>
          <w:rFonts w:asciiTheme="minorHAnsi" w:hAnsiTheme="minorHAnsi"/>
          <w:sz w:val="22"/>
          <w:szCs w:val="22"/>
        </w:rPr>
        <w:t>Psychiatrist:</w:t>
      </w:r>
      <w:r>
        <w:rPr>
          <w:rFonts w:asciiTheme="minorHAnsi" w:hAnsiTheme="minorHAnsi"/>
          <w:sz w:val="22"/>
          <w:szCs w:val="22"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 xml:space="preserve">Phone </w:t>
      </w:r>
      <w:r w:rsidRPr="005B3DA2">
        <w:rPr>
          <w:rFonts w:asciiTheme="minorHAnsi" w:hAnsiTheme="minorHAnsi"/>
          <w:sz w:val="22"/>
          <w:szCs w:val="22"/>
        </w:rPr>
        <w:t xml:space="preserve"> Number</w:t>
      </w:r>
      <w:proofErr w:type="gramEnd"/>
      <w:r w:rsidRPr="005B3DA2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A16584" w14:textId="5EB81381" w:rsidR="00D56716" w:rsidRDefault="00D56716" w:rsidP="00D56716">
      <w:pPr>
        <w:pStyle w:val="Title"/>
        <w:jc w:val="left"/>
      </w:pPr>
      <w:r w:rsidRPr="005B3DA2">
        <w:rPr>
          <w:rFonts w:asciiTheme="minorHAnsi" w:hAnsiTheme="minorHAnsi"/>
          <w:sz w:val="22"/>
          <w:szCs w:val="22"/>
        </w:rPr>
        <w:t>Therapist/Counselor:</w:t>
      </w:r>
      <w:r>
        <w:rPr>
          <w:rFonts w:asciiTheme="minorHAnsi" w:hAnsiTheme="minorHAnsi"/>
          <w:sz w:val="22"/>
          <w:szCs w:val="22"/>
        </w:rPr>
        <w:t xml:space="preserve">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 xml:space="preserve">Phone </w:t>
      </w:r>
      <w:r w:rsidRPr="005B3DA2">
        <w:rPr>
          <w:rFonts w:asciiTheme="minorHAnsi" w:hAnsiTheme="minorHAnsi"/>
          <w:sz w:val="22"/>
          <w:szCs w:val="22"/>
        </w:rPr>
        <w:t xml:space="preserve"> Number</w:t>
      </w:r>
      <w:proofErr w:type="gramEnd"/>
      <w:r w:rsidRPr="005B3DA2">
        <w:rPr>
          <w:rFonts w:asciiTheme="minorHAnsi" w:hAnsiTheme="minorHAnsi"/>
          <w:sz w:val="22"/>
          <w:szCs w:val="22"/>
        </w:rPr>
        <w:t>:</w:t>
      </w:r>
      <w:r w:rsidRPr="00073099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14941F" w14:textId="770BCCD1" w:rsidR="007F6DF1" w:rsidRPr="005B3DA2" w:rsidRDefault="007F6DF1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="Calibri" w:hAnsi="Calibri" w:cs="Calibri"/>
          <w:color w:val="000000"/>
          <w:shd w:val="clear" w:color="auto" w:fill="FFFFFF"/>
        </w:rPr>
        <w:t>Addiction Counselor</w:t>
      </w:r>
      <w:r>
        <w:rPr>
          <w:rFonts w:ascii="Calibri" w:hAnsi="Calibri" w:cs="Calibri"/>
          <w:color w:val="000000"/>
          <w:shd w:val="clear" w:color="auto" w:fill="FFFFFF"/>
        </w:rPr>
        <w:t>: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 xml:space="preserve">Phone </w:t>
      </w:r>
      <w:r w:rsidRPr="005B3DA2">
        <w:rPr>
          <w:rFonts w:asciiTheme="minorHAnsi" w:hAnsiTheme="minorHAnsi"/>
          <w:sz w:val="22"/>
          <w:szCs w:val="22"/>
        </w:rPr>
        <w:t xml:space="preserve"> Number</w:t>
      </w:r>
      <w:proofErr w:type="gramEnd"/>
      <w:r w:rsidRPr="005B3DA2">
        <w:rPr>
          <w:rFonts w:asciiTheme="minorHAnsi" w:hAnsiTheme="minorHAnsi"/>
          <w:sz w:val="22"/>
          <w:szCs w:val="22"/>
        </w:rPr>
        <w:t>:</w:t>
      </w:r>
      <w:r w:rsidRPr="00073099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C017E7" w14:textId="77777777" w:rsidR="00D56716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14:paraId="5861AD12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Current </w:t>
      </w:r>
      <w:r w:rsidRPr="005B3DA2">
        <w:rPr>
          <w:rFonts w:asciiTheme="minorHAnsi" w:hAnsiTheme="minorHAnsi"/>
          <w:b/>
          <w:sz w:val="22"/>
          <w:szCs w:val="22"/>
          <w:u w:val="single"/>
        </w:rPr>
        <w:t>Diagnosis:</w:t>
      </w:r>
    </w:p>
    <w:p w14:paraId="36396632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14:paraId="53124E7A" w14:textId="77777777" w:rsidR="00D56716" w:rsidRDefault="00D56716" w:rsidP="00D56716">
      <w:pPr>
        <w:pStyle w:val="Title"/>
        <w:jc w:val="left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596EA6" w14:textId="77777777" w:rsidR="002C511F" w:rsidRDefault="002C511F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14:paraId="01F67EFF" w14:textId="77777777" w:rsidR="00D56716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5B3DA2">
        <w:rPr>
          <w:rFonts w:asciiTheme="minorHAnsi" w:hAnsiTheme="minorHAnsi"/>
          <w:b/>
          <w:sz w:val="22"/>
          <w:szCs w:val="22"/>
          <w:u w:val="single"/>
        </w:rPr>
        <w:t>Drug and Alcohol History:</w:t>
      </w:r>
    </w:p>
    <w:p w14:paraId="6872A1F3" w14:textId="77777777" w:rsidR="00D56716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14:paraId="10BBE107" w14:textId="77777777" w:rsidR="00D56716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5B3DA2">
        <w:rPr>
          <w:rFonts w:asciiTheme="minorHAnsi" w:hAnsiTheme="minorHAnsi"/>
          <w:sz w:val="22"/>
          <w:szCs w:val="22"/>
        </w:rPr>
        <w:t>Age first used drugs/alcohol:</w:t>
      </w:r>
      <w:r>
        <w:rPr>
          <w:rFonts w:asciiTheme="minorHAnsi" w:hAnsiTheme="minorHAnsi"/>
          <w:sz w:val="22"/>
          <w:szCs w:val="22"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Theme="minorHAnsi" w:hAnsiTheme="minorHAnsi"/>
          <w:sz w:val="22"/>
          <w:szCs w:val="22"/>
        </w:rPr>
        <w:t xml:space="preserve">        Date of last use of drugs/alcohol:</w:t>
      </w:r>
      <w:r w:rsidRPr="00BC0430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B48377" w14:textId="77777777" w:rsidR="00D56716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14:paraId="32242F5E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5B3DA2">
        <w:rPr>
          <w:rFonts w:asciiTheme="minorHAnsi" w:hAnsiTheme="minorHAnsi"/>
          <w:sz w:val="22"/>
          <w:szCs w:val="22"/>
        </w:rPr>
        <w:t>Which substances used/abused?  List all alcohol/illegal drugs used:</w:t>
      </w:r>
    </w:p>
    <w:p w14:paraId="3139F966" w14:textId="77777777" w:rsidR="00D56716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218623" w14:textId="77777777" w:rsidR="00D56716" w:rsidRDefault="002C511F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Substance of choice</w:t>
      </w:r>
      <w:r w:rsidR="00D56716">
        <w:rPr>
          <w:rFonts w:asciiTheme="minorHAnsi" w:hAnsiTheme="minorHAnsi"/>
          <w:sz w:val="22"/>
          <w:szCs w:val="22"/>
        </w:rPr>
        <w:t xml:space="preserve"> (including alcoho</w:t>
      </w:r>
      <w:r w:rsidR="00D56716" w:rsidRPr="005B3DA2">
        <w:rPr>
          <w:rFonts w:asciiTheme="minorHAnsi" w:hAnsiTheme="minorHAnsi"/>
          <w:sz w:val="22"/>
          <w:szCs w:val="22"/>
        </w:rPr>
        <w:t>l):</w:t>
      </w:r>
    </w:p>
    <w:p w14:paraId="5923BC83" w14:textId="77777777" w:rsidR="00D56716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03D896" w14:textId="77777777" w:rsidR="00D56716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history of treatment (treatment sources, dates of treatment</w:t>
      </w:r>
      <w:proofErr w:type="gramStart"/>
      <w:r>
        <w:rPr>
          <w:rFonts w:asciiTheme="minorHAnsi" w:hAnsiTheme="minorHAnsi"/>
          <w:sz w:val="22"/>
          <w:szCs w:val="22"/>
        </w:rPr>
        <w:t>) :</w:t>
      </w:r>
      <w:proofErr w:type="gramEnd"/>
    </w:p>
    <w:p w14:paraId="6D98DB04" w14:textId="77777777" w:rsidR="00D56716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Theme="minorHAnsi" w:hAnsiTheme="minorHAnsi"/>
          <w:b/>
          <w:sz w:val="22"/>
          <w:szCs w:val="22"/>
          <w:u w:val="single"/>
        </w:rPr>
        <w:br/>
      </w:r>
      <w:r>
        <w:rPr>
          <w:rFonts w:asciiTheme="minorHAnsi" w:hAnsiTheme="minorHAnsi"/>
          <w:sz w:val="22"/>
          <w:szCs w:val="22"/>
        </w:rPr>
        <w:t xml:space="preserve">Describe current support/treatment (eg. AA, NA, PROS, SCASAS, </w:t>
      </w:r>
      <w:proofErr w:type="gramStart"/>
      <w:r>
        <w:rPr>
          <w:rFonts w:asciiTheme="minorHAnsi" w:hAnsiTheme="minorHAnsi"/>
          <w:sz w:val="22"/>
          <w:szCs w:val="22"/>
        </w:rPr>
        <w:t>SPARC,  etc.</w:t>
      </w:r>
      <w:proofErr w:type="gramEnd"/>
      <w:r>
        <w:rPr>
          <w:rFonts w:asciiTheme="minorHAnsi" w:hAnsiTheme="minorHAnsi"/>
          <w:sz w:val="22"/>
          <w:szCs w:val="22"/>
        </w:rPr>
        <w:t>):</w:t>
      </w:r>
    </w:p>
    <w:p w14:paraId="1C171135" w14:textId="77777777" w:rsidR="00D56716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FBCF55" w14:textId="77777777" w:rsidR="00D42592" w:rsidRDefault="00D42592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14:paraId="464DC8BE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Family/Community C</w:t>
      </w:r>
      <w:r w:rsidRPr="005B3DA2">
        <w:rPr>
          <w:rFonts w:asciiTheme="minorHAnsi" w:hAnsiTheme="minorHAnsi"/>
          <w:b/>
          <w:sz w:val="22"/>
          <w:szCs w:val="22"/>
          <w:u w:val="single"/>
        </w:rPr>
        <w:t>ontact</w:t>
      </w:r>
      <w:r>
        <w:rPr>
          <w:rFonts w:asciiTheme="minorHAnsi" w:hAnsiTheme="minorHAnsi"/>
          <w:b/>
          <w:sz w:val="22"/>
          <w:szCs w:val="22"/>
          <w:u w:val="single"/>
        </w:rPr>
        <w:t>s</w:t>
      </w:r>
      <w:r w:rsidRPr="005B3D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311B0B33" w14:textId="77777777" w:rsidR="00D56716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14:paraId="758965C3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5B3DA2"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11D98F" w14:textId="77777777" w:rsidR="00D56716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5B3DA2">
        <w:rPr>
          <w:rFonts w:asciiTheme="minorHAnsi" w:hAnsiTheme="minorHAnsi"/>
          <w:sz w:val="22"/>
          <w:szCs w:val="22"/>
        </w:rPr>
        <w:t>Address:</w:t>
      </w:r>
      <w:r w:rsidRPr="00BC0430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D41632" w14:textId="77777777" w:rsidR="00D56716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P</w:t>
      </w:r>
      <w:r w:rsidRPr="005B3DA2">
        <w:rPr>
          <w:rFonts w:asciiTheme="minorHAnsi" w:hAnsiTheme="minorHAnsi"/>
          <w:sz w:val="22"/>
          <w:szCs w:val="22"/>
        </w:rPr>
        <w:t>hone Number:</w:t>
      </w:r>
      <w:r>
        <w:rPr>
          <w:rFonts w:asciiTheme="minorHAnsi" w:hAnsiTheme="minorHAnsi"/>
          <w:sz w:val="22"/>
          <w:szCs w:val="22"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644E70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5B3DA2">
        <w:rPr>
          <w:rFonts w:asciiTheme="minorHAnsi" w:hAnsiTheme="minorHAnsi"/>
          <w:sz w:val="22"/>
          <w:szCs w:val="22"/>
        </w:rPr>
        <w:t>Relationship:</w:t>
      </w:r>
      <w:r>
        <w:rPr>
          <w:rFonts w:asciiTheme="minorHAnsi" w:hAnsiTheme="minorHAnsi"/>
          <w:sz w:val="22"/>
          <w:szCs w:val="22"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821E319" w14:textId="77777777" w:rsidR="00D56716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14:paraId="271209B4" w14:textId="77777777" w:rsidR="00D42592" w:rsidRPr="005B3DA2" w:rsidRDefault="00D42592" w:rsidP="00D42592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5B3DA2"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0B0D23" w14:textId="77777777" w:rsidR="00D42592" w:rsidRDefault="00D42592" w:rsidP="00D42592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5B3DA2">
        <w:rPr>
          <w:rFonts w:asciiTheme="minorHAnsi" w:hAnsiTheme="minorHAnsi"/>
          <w:sz w:val="22"/>
          <w:szCs w:val="22"/>
        </w:rPr>
        <w:t>Address:</w:t>
      </w:r>
      <w:r w:rsidRPr="00BC0430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03F440" w14:textId="77777777" w:rsidR="00D42592" w:rsidRDefault="00D42592" w:rsidP="00D42592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P</w:t>
      </w:r>
      <w:r w:rsidRPr="005B3DA2">
        <w:rPr>
          <w:rFonts w:asciiTheme="minorHAnsi" w:hAnsiTheme="minorHAnsi"/>
          <w:sz w:val="22"/>
          <w:szCs w:val="22"/>
        </w:rPr>
        <w:t>hone Number:</w:t>
      </w:r>
      <w:r>
        <w:rPr>
          <w:rFonts w:asciiTheme="minorHAnsi" w:hAnsiTheme="minorHAnsi"/>
          <w:sz w:val="22"/>
          <w:szCs w:val="22"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BDEA87" w14:textId="77777777" w:rsidR="00D42592" w:rsidRPr="005B3DA2" w:rsidRDefault="00D42592" w:rsidP="00D42592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5B3DA2">
        <w:rPr>
          <w:rFonts w:asciiTheme="minorHAnsi" w:hAnsiTheme="minorHAnsi"/>
          <w:sz w:val="22"/>
          <w:szCs w:val="22"/>
        </w:rPr>
        <w:t>Relationship:</w:t>
      </w:r>
      <w:r>
        <w:rPr>
          <w:rFonts w:asciiTheme="minorHAnsi" w:hAnsiTheme="minorHAnsi"/>
          <w:sz w:val="22"/>
          <w:szCs w:val="22"/>
        </w:rP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DB2E7C" w14:textId="77777777" w:rsidR="00D42592" w:rsidRDefault="00D42592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14:paraId="6E932509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14:paraId="1E00A9E1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5B3DA2">
        <w:rPr>
          <w:rFonts w:asciiTheme="minorHAnsi" w:hAnsiTheme="minorHAnsi"/>
          <w:b/>
          <w:sz w:val="22"/>
          <w:szCs w:val="22"/>
          <w:u w:val="single"/>
        </w:rPr>
        <w:t>Additional Information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(as available)</w:t>
      </w:r>
      <w:r w:rsidRPr="005B3D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1A81EDE3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14:paraId="058FEC71" w14:textId="77777777" w:rsidR="00D56716" w:rsidRPr="00FA6A41" w:rsidRDefault="00D56716" w:rsidP="00D56716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5B3DA2">
        <w:rPr>
          <w:rFonts w:asciiTheme="minorHAnsi" w:hAnsiTheme="minorHAnsi"/>
          <w:sz w:val="22"/>
          <w:szCs w:val="22"/>
        </w:rPr>
        <w:t xml:space="preserve">Copy of psychosocial assessment </w:t>
      </w:r>
    </w:p>
    <w:p w14:paraId="7D6E6FC2" w14:textId="77777777" w:rsidR="00D56716" w:rsidRPr="005B3DA2" w:rsidRDefault="00D56716" w:rsidP="00D5671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14:paraId="10C254F9" w14:textId="77777777" w:rsidR="00D56716" w:rsidRDefault="00D56716" w:rsidP="00D56716">
      <w:pPr>
        <w:rPr>
          <w:rFonts w:asciiTheme="minorHAnsi" w:hAnsiTheme="minorHAnsi"/>
          <w:szCs w:val="22"/>
        </w:rPr>
      </w:pPr>
    </w:p>
    <w:p w14:paraId="0A4292BA" w14:textId="77777777" w:rsidR="00D56716" w:rsidRPr="005B3DA2" w:rsidRDefault="00D56716" w:rsidP="00D56716">
      <w:pPr>
        <w:rPr>
          <w:rFonts w:asciiTheme="minorHAnsi" w:hAnsiTheme="minorHAnsi"/>
          <w:szCs w:val="22"/>
        </w:rPr>
      </w:pPr>
    </w:p>
    <w:p w14:paraId="37039AE0" w14:textId="77777777" w:rsidR="00D56716" w:rsidRPr="005B3DA2" w:rsidRDefault="00D56716" w:rsidP="00D56716">
      <w:pPr>
        <w:rPr>
          <w:rFonts w:asciiTheme="minorHAnsi" w:hAnsiTheme="minorHAnsi"/>
          <w:szCs w:val="22"/>
        </w:rPr>
      </w:pPr>
      <w:r w:rsidRPr="005B3DA2">
        <w:rPr>
          <w:rFonts w:asciiTheme="minorHAnsi" w:hAnsiTheme="minorHAnsi"/>
          <w:szCs w:val="22"/>
        </w:rPr>
        <w:t>___________</w:t>
      </w:r>
      <w:r>
        <w:rPr>
          <w:rFonts w:asciiTheme="minorHAnsi" w:hAnsiTheme="minorHAnsi"/>
          <w:szCs w:val="22"/>
        </w:rPr>
        <w:t>_________________________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_________________</w:t>
      </w:r>
    </w:p>
    <w:p w14:paraId="20594AC9" w14:textId="77777777" w:rsidR="00D56716" w:rsidRDefault="00D56716" w:rsidP="00D56716">
      <w:pPr>
        <w:rPr>
          <w:rFonts w:asciiTheme="minorHAnsi" w:hAnsiTheme="minorHAnsi"/>
          <w:szCs w:val="22"/>
        </w:rPr>
      </w:pPr>
      <w:r w:rsidRPr="005B3DA2">
        <w:rPr>
          <w:rFonts w:asciiTheme="minorHAnsi" w:hAnsiTheme="minorHAnsi"/>
          <w:szCs w:val="22"/>
        </w:rPr>
        <w:t>Signature of Applicant</w:t>
      </w:r>
      <w:r w:rsidRPr="005B3DA2">
        <w:rPr>
          <w:rFonts w:asciiTheme="minorHAnsi" w:hAnsiTheme="minorHAnsi"/>
          <w:szCs w:val="22"/>
        </w:rPr>
        <w:tab/>
      </w:r>
      <w:r w:rsidRPr="005B3DA2">
        <w:rPr>
          <w:rFonts w:asciiTheme="minorHAnsi" w:hAnsiTheme="minorHAnsi"/>
          <w:szCs w:val="22"/>
        </w:rPr>
        <w:tab/>
      </w:r>
      <w:r w:rsidRPr="005B3DA2">
        <w:rPr>
          <w:rFonts w:asciiTheme="minorHAnsi" w:hAnsiTheme="minorHAnsi"/>
          <w:szCs w:val="22"/>
        </w:rPr>
        <w:tab/>
      </w:r>
      <w:r w:rsidRPr="005B3DA2">
        <w:rPr>
          <w:rFonts w:asciiTheme="minorHAnsi" w:hAnsiTheme="minorHAnsi"/>
          <w:szCs w:val="22"/>
        </w:rPr>
        <w:tab/>
      </w:r>
      <w:r w:rsidRPr="005B3DA2">
        <w:rPr>
          <w:rFonts w:asciiTheme="minorHAnsi" w:hAnsiTheme="minorHAnsi"/>
          <w:szCs w:val="22"/>
        </w:rPr>
        <w:tab/>
      </w:r>
      <w:r w:rsidRPr="005B3DA2">
        <w:rPr>
          <w:rFonts w:asciiTheme="minorHAnsi" w:hAnsiTheme="minorHAnsi"/>
          <w:szCs w:val="22"/>
        </w:rPr>
        <w:tab/>
      </w:r>
      <w:r w:rsidRPr="005B3DA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5B3DA2">
        <w:rPr>
          <w:rFonts w:asciiTheme="minorHAnsi" w:hAnsiTheme="minorHAnsi"/>
          <w:szCs w:val="22"/>
        </w:rPr>
        <w:t>Date</w:t>
      </w:r>
    </w:p>
    <w:p w14:paraId="1C96B878" w14:textId="77777777" w:rsidR="00D56716" w:rsidRDefault="00D56716" w:rsidP="00D56716">
      <w:pPr>
        <w:rPr>
          <w:rFonts w:asciiTheme="minorHAnsi" w:hAnsiTheme="minorHAnsi"/>
          <w:szCs w:val="22"/>
        </w:rPr>
      </w:pPr>
    </w:p>
    <w:p w14:paraId="5D2F96F4" w14:textId="77777777" w:rsidR="00D56716" w:rsidRDefault="00D56716" w:rsidP="00D56716">
      <w:pPr>
        <w:rPr>
          <w:rFonts w:asciiTheme="minorHAnsi" w:hAnsiTheme="minorHAnsi"/>
          <w:szCs w:val="22"/>
        </w:rPr>
      </w:pPr>
    </w:p>
    <w:p w14:paraId="05BEF3CC" w14:textId="77777777" w:rsidR="00D56716" w:rsidRPr="005B3DA2" w:rsidRDefault="00D56716" w:rsidP="00D56716">
      <w:pPr>
        <w:rPr>
          <w:rFonts w:asciiTheme="minorHAnsi" w:hAnsiTheme="minorHAnsi"/>
          <w:szCs w:val="22"/>
        </w:rPr>
      </w:pPr>
    </w:p>
    <w:p w14:paraId="099B94D5" w14:textId="77777777" w:rsidR="00D56716" w:rsidRPr="005B3DA2" w:rsidRDefault="00D56716" w:rsidP="00D56716">
      <w:pPr>
        <w:rPr>
          <w:rFonts w:asciiTheme="minorHAnsi" w:hAnsiTheme="minorHAnsi"/>
          <w:szCs w:val="22"/>
        </w:rPr>
      </w:pPr>
      <w:r w:rsidRPr="005B3DA2">
        <w:rPr>
          <w:rFonts w:asciiTheme="minorHAnsi" w:hAnsiTheme="minorHAnsi"/>
          <w:szCs w:val="22"/>
        </w:rPr>
        <w:t>___________</w:t>
      </w:r>
      <w:r>
        <w:rPr>
          <w:rFonts w:asciiTheme="minorHAnsi" w:hAnsiTheme="minorHAnsi"/>
          <w:szCs w:val="22"/>
        </w:rPr>
        <w:t>_________________________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_________________</w:t>
      </w:r>
    </w:p>
    <w:p w14:paraId="30A959F0" w14:textId="77777777" w:rsidR="00D56716" w:rsidRDefault="00D56716" w:rsidP="00D56716">
      <w:pPr>
        <w:rPr>
          <w:rFonts w:asciiTheme="minorHAnsi" w:hAnsiTheme="minorHAnsi"/>
          <w:szCs w:val="22"/>
        </w:rPr>
      </w:pPr>
      <w:r w:rsidRPr="005B3DA2">
        <w:rPr>
          <w:rFonts w:asciiTheme="minorHAnsi" w:hAnsiTheme="minorHAnsi"/>
          <w:szCs w:val="22"/>
        </w:rPr>
        <w:t xml:space="preserve">Signature of </w:t>
      </w:r>
      <w:r>
        <w:rPr>
          <w:rFonts w:asciiTheme="minorHAnsi" w:hAnsiTheme="minorHAnsi"/>
          <w:szCs w:val="22"/>
        </w:rPr>
        <w:t>Referral Source</w:t>
      </w:r>
      <w:r w:rsidRPr="005B3DA2">
        <w:rPr>
          <w:rFonts w:asciiTheme="minorHAnsi" w:hAnsiTheme="minorHAnsi"/>
          <w:szCs w:val="22"/>
        </w:rPr>
        <w:tab/>
      </w:r>
      <w:r w:rsidRPr="005B3DA2">
        <w:rPr>
          <w:rFonts w:asciiTheme="minorHAnsi" w:hAnsiTheme="minorHAnsi"/>
          <w:szCs w:val="22"/>
        </w:rPr>
        <w:tab/>
      </w:r>
      <w:r w:rsidRPr="005B3DA2">
        <w:rPr>
          <w:rFonts w:asciiTheme="minorHAnsi" w:hAnsiTheme="minorHAnsi"/>
          <w:szCs w:val="22"/>
        </w:rPr>
        <w:tab/>
      </w:r>
      <w:r w:rsidRPr="005B3DA2">
        <w:rPr>
          <w:rFonts w:asciiTheme="minorHAnsi" w:hAnsiTheme="minorHAnsi"/>
          <w:szCs w:val="22"/>
        </w:rPr>
        <w:tab/>
      </w:r>
      <w:r w:rsidRPr="005B3DA2">
        <w:rPr>
          <w:rFonts w:asciiTheme="minorHAnsi" w:hAnsiTheme="minorHAnsi"/>
          <w:szCs w:val="22"/>
        </w:rPr>
        <w:tab/>
      </w:r>
      <w:r w:rsidRPr="005B3DA2">
        <w:rPr>
          <w:rFonts w:asciiTheme="minorHAnsi" w:hAnsiTheme="minorHAnsi"/>
          <w:szCs w:val="22"/>
        </w:rPr>
        <w:tab/>
      </w:r>
      <w:r w:rsidRPr="005B3DA2">
        <w:rPr>
          <w:rFonts w:asciiTheme="minorHAnsi" w:hAnsiTheme="minorHAnsi"/>
          <w:szCs w:val="22"/>
        </w:rPr>
        <w:tab/>
        <w:t>Date</w:t>
      </w:r>
    </w:p>
    <w:p w14:paraId="6BEC2C9E" w14:textId="77777777" w:rsidR="00D56716" w:rsidRPr="005B3DA2" w:rsidRDefault="00D56716" w:rsidP="00D56716">
      <w:pPr>
        <w:rPr>
          <w:rFonts w:asciiTheme="minorHAnsi" w:hAnsiTheme="minorHAnsi"/>
          <w:szCs w:val="22"/>
        </w:rPr>
      </w:pPr>
    </w:p>
    <w:p w14:paraId="5E78A0D5" w14:textId="77777777" w:rsidR="00D56716" w:rsidRDefault="00D56716" w:rsidP="00D56716">
      <w:pPr>
        <w:rPr>
          <w:rFonts w:asciiTheme="minorHAnsi" w:hAnsiTheme="minorHAnsi"/>
          <w:szCs w:val="22"/>
        </w:rPr>
      </w:pPr>
    </w:p>
    <w:p w14:paraId="54BEF9E6" w14:textId="5D9C69FB" w:rsidR="00D56716" w:rsidRPr="00ED12CC" w:rsidRDefault="00D56716" w:rsidP="00D56716">
      <w:pPr>
        <w:rPr>
          <w:rFonts w:asciiTheme="minorHAnsi" w:hAnsiTheme="minorHAnsi"/>
          <w:szCs w:val="22"/>
        </w:rPr>
      </w:pPr>
      <w:r w:rsidRPr="00ED12CC">
        <w:rPr>
          <w:rFonts w:asciiTheme="minorHAnsi" w:hAnsiTheme="minorHAnsi"/>
          <w:szCs w:val="22"/>
        </w:rPr>
        <w:t xml:space="preserve">Attention: </w:t>
      </w:r>
      <w:r w:rsidR="003E1DC0">
        <w:rPr>
          <w:rFonts w:asciiTheme="minorHAnsi" w:hAnsiTheme="minorHAnsi"/>
          <w:szCs w:val="22"/>
        </w:rPr>
        <w:t>PSAP Program Director</w:t>
      </w:r>
    </w:p>
    <w:p w14:paraId="3D85C352" w14:textId="15CA07D7" w:rsidR="00D56716" w:rsidRPr="00ED12CC" w:rsidRDefault="003E1DC0" w:rsidP="00D56716">
      <w:pPr>
        <w:rPr>
          <w:rFonts w:asciiTheme="minorHAnsi" w:eastAsiaTheme="minorEastAsia" w:hAnsiTheme="minorHAnsi"/>
          <w:noProof/>
          <w:szCs w:val="22"/>
        </w:rPr>
      </w:pPr>
      <w:r>
        <w:rPr>
          <w:rFonts w:asciiTheme="minorHAnsi" w:eastAsiaTheme="minorEastAsia" w:hAnsiTheme="minorHAnsi"/>
          <w:noProof/>
          <w:szCs w:val="22"/>
        </w:rPr>
        <w:t xml:space="preserve">Phone: </w:t>
      </w:r>
      <w:r w:rsidR="00D56716">
        <w:rPr>
          <w:rFonts w:asciiTheme="minorHAnsi" w:eastAsiaTheme="minorEastAsia" w:hAnsiTheme="minorHAnsi"/>
          <w:noProof/>
          <w:szCs w:val="22"/>
        </w:rPr>
        <w:t xml:space="preserve">(518) </w:t>
      </w:r>
      <w:r w:rsidRPr="003E1DC0">
        <w:rPr>
          <w:rFonts w:asciiTheme="minorHAnsi" w:eastAsiaTheme="minorEastAsia" w:hAnsiTheme="minorHAnsi"/>
          <w:noProof/>
          <w:szCs w:val="22"/>
        </w:rPr>
        <w:t>587-2115</w:t>
      </w:r>
    </w:p>
    <w:p w14:paraId="4FA307AA" w14:textId="3BB34A4D" w:rsidR="00D56716" w:rsidRPr="00ED12CC" w:rsidRDefault="003E1DC0" w:rsidP="00D56716">
      <w:pPr>
        <w:rPr>
          <w:rFonts w:asciiTheme="minorHAnsi" w:eastAsiaTheme="minorEastAsia" w:hAnsiTheme="minorHAnsi"/>
          <w:noProof/>
          <w:szCs w:val="22"/>
        </w:rPr>
      </w:pPr>
      <w:r>
        <w:rPr>
          <w:rFonts w:asciiTheme="minorHAnsi" w:eastAsiaTheme="minorEastAsia" w:hAnsiTheme="minorHAnsi"/>
          <w:noProof/>
          <w:szCs w:val="22"/>
        </w:rPr>
        <w:t xml:space="preserve">Fax: </w:t>
      </w:r>
      <w:r w:rsidR="00D56716">
        <w:rPr>
          <w:rFonts w:asciiTheme="minorHAnsi" w:eastAsiaTheme="minorEastAsia" w:hAnsiTheme="minorHAnsi"/>
          <w:noProof/>
          <w:szCs w:val="22"/>
        </w:rPr>
        <w:t>(</w:t>
      </w:r>
      <w:r w:rsidR="00D56716" w:rsidRPr="00ED12CC">
        <w:rPr>
          <w:rFonts w:asciiTheme="minorHAnsi" w:eastAsiaTheme="minorEastAsia" w:hAnsiTheme="minorHAnsi"/>
          <w:noProof/>
          <w:szCs w:val="22"/>
        </w:rPr>
        <w:t>518</w:t>
      </w:r>
      <w:r w:rsidR="00D56716">
        <w:rPr>
          <w:rFonts w:asciiTheme="minorHAnsi" w:eastAsiaTheme="minorEastAsia" w:hAnsiTheme="minorHAnsi"/>
          <w:noProof/>
          <w:szCs w:val="22"/>
        </w:rPr>
        <w:t xml:space="preserve">) </w:t>
      </w:r>
      <w:r w:rsidRPr="003E1DC0">
        <w:rPr>
          <w:rFonts w:asciiTheme="minorHAnsi" w:eastAsiaTheme="minorEastAsia" w:hAnsiTheme="minorHAnsi"/>
          <w:noProof/>
          <w:szCs w:val="22"/>
        </w:rPr>
        <w:t>587-8703</w:t>
      </w:r>
    </w:p>
    <w:p w14:paraId="3C69EDA8" w14:textId="77777777" w:rsidR="006341BE" w:rsidRPr="00D56716" w:rsidRDefault="006341BE" w:rsidP="00D56716"/>
    <w:sectPr w:rsidR="006341BE" w:rsidRPr="00D56716">
      <w:headerReference w:type="default" r:id="rId8"/>
      <w:pgSz w:w="12240" w:h="15840"/>
      <w:pgMar w:top="540" w:right="1440" w:bottom="99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F6C80" w14:textId="77777777" w:rsidR="00D42592" w:rsidRDefault="00D42592">
      <w:r>
        <w:separator/>
      </w:r>
    </w:p>
  </w:endnote>
  <w:endnote w:type="continuationSeparator" w:id="0">
    <w:p w14:paraId="45E168F1" w14:textId="77777777" w:rsidR="00D42592" w:rsidRDefault="00D4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C1557" w14:textId="77777777" w:rsidR="00D42592" w:rsidRDefault="00D42592">
      <w:r>
        <w:separator/>
      </w:r>
    </w:p>
  </w:footnote>
  <w:footnote w:type="continuationSeparator" w:id="0">
    <w:p w14:paraId="081FECD9" w14:textId="77777777" w:rsidR="00D42592" w:rsidRDefault="00D42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CE33D" w14:textId="77777777" w:rsidR="00D42592" w:rsidRDefault="00D425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477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attachedTemplate r:id="rId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BE"/>
    <w:rsid w:val="000A06ED"/>
    <w:rsid w:val="000B5AE6"/>
    <w:rsid w:val="000C747E"/>
    <w:rsid w:val="002C511F"/>
    <w:rsid w:val="00321D87"/>
    <w:rsid w:val="00360F49"/>
    <w:rsid w:val="003E1DC0"/>
    <w:rsid w:val="004221C9"/>
    <w:rsid w:val="00425458"/>
    <w:rsid w:val="006341BE"/>
    <w:rsid w:val="006F1DFC"/>
    <w:rsid w:val="007F6DF1"/>
    <w:rsid w:val="00967B61"/>
    <w:rsid w:val="00A0494B"/>
    <w:rsid w:val="00AD62AD"/>
    <w:rsid w:val="00C66FE7"/>
    <w:rsid w:val="00D01E74"/>
    <w:rsid w:val="00D42592"/>
    <w:rsid w:val="00D45002"/>
    <w:rsid w:val="00D56716"/>
    <w:rsid w:val="00D70AE3"/>
    <w:rsid w:val="00DA6486"/>
    <w:rsid w:val="00DD43F7"/>
    <w:rsid w:val="00E73B4E"/>
    <w:rsid w:val="00EE7241"/>
    <w:rsid w:val="00EF6D7D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30AFB"/>
  <w15:docId w15:val="{DE24FC97-3E1A-41D4-8F8B-B20C4901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1D87"/>
    <w:rPr>
      <w:color w:val="808080"/>
    </w:rPr>
  </w:style>
  <w:style w:type="paragraph" w:styleId="Title">
    <w:name w:val="Title"/>
    <w:basedOn w:val="Normal"/>
    <w:link w:val="TitleChar"/>
    <w:qFormat/>
    <w:rsid w:val="00D56716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4"/>
    </w:rPr>
  </w:style>
  <w:style w:type="character" w:customStyle="1" w:styleId="TitleChar">
    <w:name w:val="Title Char"/>
    <w:basedOn w:val="DefaultParagraphFont"/>
    <w:link w:val="Title"/>
    <w:rsid w:val="00D5671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s\forms\Programs\OMH\review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reviewltr</Template>
  <TotalTime>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Butler</dc:creator>
  <cp:lastModifiedBy>Melodie Masterson</cp:lastModifiedBy>
  <cp:revision>3</cp:revision>
  <cp:lastPrinted>1998-06-05T16:16:00Z</cp:lastPrinted>
  <dcterms:created xsi:type="dcterms:W3CDTF">2021-03-10T12:51:00Z</dcterms:created>
  <dcterms:modified xsi:type="dcterms:W3CDTF">2021-03-10T13:10:00Z</dcterms:modified>
</cp:coreProperties>
</file>